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096"/>
        <w:gridCol w:w="846"/>
        <w:gridCol w:w="846"/>
        <w:gridCol w:w="6324"/>
      </w:tblGrid>
      <w:tr w:rsidR="0097679B" w14:paraId="0E439AD3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096"/>
            </w:tblGrid>
            <w:tr w:rsidR="009D2335" w14:paraId="18BE40A6" w14:textId="77777777">
              <w:trPr>
                <w:trHeight w:val="7920"/>
              </w:trPr>
              <w:tc>
                <w:tcPr>
                  <w:tcW w:w="5000" w:type="pct"/>
                </w:tcPr>
                <w:p w14:paraId="7D32F1DC" w14:textId="77777777" w:rsidR="009D2335" w:rsidRPr="0075690A" w:rsidRDefault="0097679B" w:rsidP="0097679B">
                  <w:pPr>
                    <w:pStyle w:val="ContactInfo"/>
                    <w:jc w:val="center"/>
                    <w:rPr>
                      <w:rFonts w:ascii="Edwardian Script ITC" w:hAnsi="Edwardian Script ITC"/>
                      <w:sz w:val="72"/>
                      <w:szCs w:val="72"/>
                    </w:rPr>
                  </w:pPr>
                  <w:r w:rsidRPr="0075690A">
                    <w:rPr>
                      <w:rFonts w:ascii="Edwardian Script ITC" w:hAnsi="Edwardian Script ITC"/>
                      <w:sz w:val="72"/>
                      <w:szCs w:val="72"/>
                    </w:rPr>
                    <w:t>Special Thanks</w:t>
                  </w:r>
                </w:p>
                <w:p w14:paraId="26757F95" w14:textId="2C3CFE1E" w:rsidR="0097679B" w:rsidRDefault="0097679B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 xml:space="preserve">Dr. </w:t>
                  </w:r>
                  <w:r w:rsidR="00D610D2">
                    <w:rPr>
                      <w:b/>
                      <w:sz w:val="28"/>
                      <w:szCs w:val="28"/>
                    </w:rPr>
                    <w:t>Terence Somerville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Principal</w:t>
                  </w:r>
                </w:p>
                <w:p w14:paraId="04AC37F2" w14:textId="77777777" w:rsidR="0097679B" w:rsidRDefault="0097679B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>Mr. Edwyn Acevedo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E83B8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83B8A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>Assistant Principal</w:t>
                  </w:r>
                </w:p>
                <w:p w14:paraId="5DEAF6F5" w14:textId="77777777" w:rsidR="0097679B" w:rsidRDefault="0097679B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>Mrs. Trisha Kelly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>Dance Teacher</w:t>
                  </w:r>
                </w:p>
                <w:p w14:paraId="1A11101D" w14:textId="77777777" w:rsidR="00DD794A" w:rsidRDefault="00DD794A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>Mr. Sung Park</w:t>
                  </w: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>Chorus Teacher</w:t>
                  </w:r>
                </w:p>
                <w:p w14:paraId="1BA3ECB9" w14:textId="77777777" w:rsidR="00DD794A" w:rsidRDefault="00DD794A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>Mr. Chris Golinski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</w:rPr>
                    <w:t>Drums of Thunder</w:t>
                  </w:r>
                </w:p>
                <w:p w14:paraId="7ABD33EB" w14:textId="77777777" w:rsidR="00DD794A" w:rsidRDefault="00DD794A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>Mrs. Misoo Chung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D794A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sz w:val="28"/>
                      <w:szCs w:val="28"/>
                    </w:rPr>
                    <w:t xml:space="preserve"> Grade Teacher</w:t>
                  </w:r>
                </w:p>
                <w:p w14:paraId="477DBFD9" w14:textId="77777777" w:rsidR="00DD794A" w:rsidRDefault="00DD794A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>Ms. Leslie Masuzzo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D794A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sz w:val="28"/>
                      <w:szCs w:val="28"/>
                    </w:rPr>
                    <w:t xml:space="preserve"> Grade Teacher</w:t>
                  </w:r>
                </w:p>
                <w:p w14:paraId="35196C9E" w14:textId="432C0DCA" w:rsidR="000F59D7" w:rsidRDefault="000F59D7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790861">
                    <w:rPr>
                      <w:b/>
                      <w:bCs/>
                      <w:sz w:val="28"/>
                      <w:szCs w:val="28"/>
                    </w:rPr>
                    <w:t xml:space="preserve">Mrs. </w:t>
                  </w:r>
                  <w:r w:rsidR="00BA2C31" w:rsidRPr="00790861">
                    <w:rPr>
                      <w:b/>
                      <w:bCs/>
                      <w:sz w:val="28"/>
                      <w:szCs w:val="28"/>
                    </w:rPr>
                    <w:t>Sam</w:t>
                  </w:r>
                  <w:r w:rsidR="0054097B">
                    <w:rPr>
                      <w:b/>
                      <w:bCs/>
                      <w:sz w:val="28"/>
                      <w:szCs w:val="28"/>
                    </w:rPr>
                    <w:t>antha</w:t>
                  </w:r>
                  <w:r w:rsidR="00BA2C31" w:rsidRPr="00790861">
                    <w:rPr>
                      <w:b/>
                      <w:bCs/>
                      <w:sz w:val="28"/>
                      <w:szCs w:val="28"/>
                    </w:rPr>
                    <w:t xml:space="preserve"> Adler</w:t>
                  </w:r>
                  <w:r w:rsidR="00790861">
                    <w:rPr>
                      <w:sz w:val="28"/>
                      <w:szCs w:val="28"/>
                    </w:rPr>
                    <w:t xml:space="preserve">                          3</w:t>
                  </w:r>
                  <w:r w:rsidR="00790861" w:rsidRPr="00790861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 w:rsidR="00790861">
                    <w:rPr>
                      <w:sz w:val="28"/>
                      <w:szCs w:val="28"/>
                    </w:rPr>
                    <w:t xml:space="preserve"> Grade Teacher</w:t>
                  </w:r>
                </w:p>
                <w:p w14:paraId="27BF1FEC" w14:textId="77777777" w:rsidR="00951C42" w:rsidRDefault="00951C42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951C42">
                    <w:rPr>
                      <w:b/>
                      <w:sz w:val="28"/>
                      <w:szCs w:val="28"/>
                    </w:rPr>
                    <w:t>Mrs. Tai Matthews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951C42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Grade Teacher</w:t>
                  </w:r>
                </w:p>
                <w:p w14:paraId="6491848D" w14:textId="3EC67D0D" w:rsidR="00333EAC" w:rsidRDefault="00333EAC" w:rsidP="00E83B8A">
                  <w:pPr>
                    <w:pStyle w:val="ContactInfo"/>
                    <w:jc w:val="both"/>
                    <w:rPr>
                      <w:sz w:val="28"/>
                      <w:szCs w:val="28"/>
                    </w:rPr>
                  </w:pPr>
                  <w:r w:rsidRPr="001848CE">
                    <w:rPr>
                      <w:b/>
                      <w:bCs/>
                      <w:sz w:val="28"/>
                      <w:szCs w:val="28"/>
                    </w:rPr>
                    <w:t>Mrs. Heather DesLonde</w:t>
                  </w:r>
                  <w:r w:rsidR="001848CE">
                    <w:rPr>
                      <w:sz w:val="28"/>
                      <w:szCs w:val="28"/>
                    </w:rPr>
                    <w:t xml:space="preserve">                    5</w:t>
                  </w:r>
                  <w:r w:rsidR="001848CE" w:rsidRPr="001848C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1848CE">
                    <w:rPr>
                      <w:sz w:val="28"/>
                      <w:szCs w:val="28"/>
                    </w:rPr>
                    <w:t xml:space="preserve"> Grace Teacher</w:t>
                  </w:r>
                </w:p>
                <w:p w14:paraId="0E6DC882" w14:textId="77777777" w:rsidR="0049290B" w:rsidRDefault="0049290B" w:rsidP="0097679B">
                  <w:pPr>
                    <w:pStyle w:val="ContactInfo"/>
                    <w:rPr>
                      <w:sz w:val="28"/>
                      <w:szCs w:val="28"/>
                    </w:rPr>
                  </w:pPr>
                </w:p>
                <w:p w14:paraId="24B1D73B" w14:textId="77777777" w:rsidR="0075690A" w:rsidRDefault="0075690A" w:rsidP="0097679B">
                  <w:pPr>
                    <w:pStyle w:val="ContactInfo"/>
                    <w:rPr>
                      <w:sz w:val="28"/>
                      <w:szCs w:val="28"/>
                    </w:rPr>
                  </w:pPr>
                </w:p>
                <w:p w14:paraId="559AA828" w14:textId="77777777" w:rsidR="00951C42" w:rsidRPr="0075690A" w:rsidRDefault="0075690A" w:rsidP="0075690A">
                  <w:pPr>
                    <w:pStyle w:val="ContactInfo"/>
                    <w:jc w:val="center"/>
                    <w:rPr>
                      <w:sz w:val="72"/>
                      <w:szCs w:val="72"/>
                    </w:rPr>
                  </w:pPr>
                  <w:r w:rsidRPr="0075690A">
                    <w:rPr>
                      <w:rFonts w:ascii="Edwardian Script ITC" w:hAnsi="Edwardian Script ITC"/>
                      <w:sz w:val="72"/>
                      <w:szCs w:val="72"/>
                    </w:rPr>
                    <w:t>Student Council Officers</w:t>
                  </w:r>
                </w:p>
                <w:p w14:paraId="2931E970" w14:textId="56D35674" w:rsidR="00DD794A" w:rsidRDefault="001B2B67" w:rsidP="0097679B">
                  <w:pPr>
                    <w:pStyle w:val="ContactInf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Lily Karacas</w:t>
                  </w:r>
                  <w:r w:rsidR="00951C42">
                    <w:rPr>
                      <w:sz w:val="28"/>
                      <w:szCs w:val="28"/>
                    </w:rPr>
                    <w:t xml:space="preserve">                  </w:t>
                  </w:r>
                  <w:r w:rsidR="0049290B">
                    <w:rPr>
                      <w:sz w:val="28"/>
                      <w:szCs w:val="28"/>
                    </w:rPr>
                    <w:t xml:space="preserve">    </w:t>
                  </w:r>
                  <w:r w:rsidR="00E83B8A">
                    <w:rPr>
                      <w:sz w:val="28"/>
                      <w:szCs w:val="28"/>
                    </w:rPr>
                    <w:t xml:space="preserve">         </w:t>
                  </w:r>
                  <w:r w:rsidR="00D610D2">
                    <w:rPr>
                      <w:sz w:val="28"/>
                      <w:szCs w:val="28"/>
                    </w:rPr>
                    <w:t xml:space="preserve">    </w:t>
                  </w:r>
                  <w:r w:rsidR="00E83B8A">
                    <w:rPr>
                      <w:sz w:val="28"/>
                      <w:szCs w:val="28"/>
                    </w:rPr>
                    <w:t xml:space="preserve"> </w:t>
                  </w:r>
                  <w:r w:rsidR="00951C42">
                    <w:rPr>
                      <w:sz w:val="28"/>
                      <w:szCs w:val="28"/>
                    </w:rPr>
                    <w:t>President</w:t>
                  </w:r>
                </w:p>
                <w:p w14:paraId="7AD53E88" w14:textId="0BA3A726" w:rsidR="00951C42" w:rsidRDefault="001B2B67" w:rsidP="0097679B">
                  <w:pPr>
                    <w:pStyle w:val="ContactInf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Nathan Quenqua</w:t>
                  </w:r>
                  <w:r w:rsidR="00951C42">
                    <w:rPr>
                      <w:sz w:val="28"/>
                      <w:szCs w:val="28"/>
                    </w:rPr>
                    <w:t xml:space="preserve">                   </w:t>
                  </w:r>
                  <w:r w:rsidR="0049290B">
                    <w:rPr>
                      <w:sz w:val="28"/>
                      <w:szCs w:val="28"/>
                    </w:rPr>
                    <w:t xml:space="preserve">   </w:t>
                  </w:r>
                  <w:r w:rsidR="00D610D2">
                    <w:rPr>
                      <w:sz w:val="28"/>
                      <w:szCs w:val="28"/>
                    </w:rPr>
                    <w:t xml:space="preserve">     </w:t>
                  </w:r>
                  <w:r w:rsidR="00951C42">
                    <w:rPr>
                      <w:sz w:val="28"/>
                      <w:szCs w:val="28"/>
                    </w:rPr>
                    <w:t xml:space="preserve">Vice President  </w:t>
                  </w:r>
                </w:p>
                <w:p w14:paraId="61CCE73B" w14:textId="2AFE87B0" w:rsidR="0049290B" w:rsidRDefault="001C631B" w:rsidP="0097679B">
                  <w:pPr>
                    <w:pStyle w:val="ContactInf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Madelyn Swick</w:t>
                  </w:r>
                  <w:r w:rsidR="0049290B">
                    <w:rPr>
                      <w:sz w:val="28"/>
                      <w:szCs w:val="28"/>
                    </w:rPr>
                    <w:t xml:space="preserve">                        </w:t>
                  </w:r>
                  <w:r w:rsidR="00E83B8A">
                    <w:rPr>
                      <w:sz w:val="28"/>
                      <w:szCs w:val="28"/>
                    </w:rPr>
                    <w:t xml:space="preserve">  </w:t>
                  </w:r>
                  <w:r w:rsidR="00D610D2">
                    <w:rPr>
                      <w:sz w:val="28"/>
                      <w:szCs w:val="28"/>
                    </w:rPr>
                    <w:t xml:space="preserve">    </w:t>
                  </w:r>
                  <w:r w:rsidR="0049290B">
                    <w:rPr>
                      <w:sz w:val="28"/>
                      <w:szCs w:val="28"/>
                    </w:rPr>
                    <w:t>Treasurer</w:t>
                  </w:r>
                  <w:r w:rsidR="00951C42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0CCFBE25" w14:textId="0F2C2119" w:rsidR="00951C42" w:rsidRPr="0097679B" w:rsidRDefault="00D610D2" w:rsidP="0097679B">
                  <w:pPr>
                    <w:pStyle w:val="ContactInf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Tessa London</w:t>
                  </w:r>
                  <w:r w:rsidR="0049290B">
                    <w:rPr>
                      <w:sz w:val="28"/>
                      <w:szCs w:val="28"/>
                    </w:rPr>
                    <w:t xml:space="preserve">           </w:t>
                  </w:r>
                  <w:r w:rsidR="00E83B8A">
                    <w:rPr>
                      <w:sz w:val="28"/>
                      <w:szCs w:val="28"/>
                    </w:rPr>
                    <w:t xml:space="preserve">                      </w:t>
                  </w:r>
                  <w:r w:rsidR="0049290B">
                    <w:rPr>
                      <w:sz w:val="28"/>
                      <w:szCs w:val="28"/>
                    </w:rPr>
                    <w:t>Secretary</w:t>
                  </w:r>
                  <w:r w:rsidR="00951C42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9D2335" w14:paraId="30C1949E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55C2E46A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0D6F50A3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2AE0C0D2" w14:textId="77777777" w:rsidR="009D2335" w:rsidRDefault="009D2335">
            <w:pPr>
              <w:pStyle w:val="NoSpacing"/>
            </w:pPr>
          </w:p>
          <w:p w14:paraId="53802425" w14:textId="77777777" w:rsidR="00333EAC" w:rsidRDefault="00333EAC">
            <w:pPr>
              <w:pStyle w:val="NoSpacing"/>
            </w:pPr>
          </w:p>
          <w:p w14:paraId="02752B86" w14:textId="77777777" w:rsidR="000F59D7" w:rsidRDefault="000F59D7">
            <w:pPr>
              <w:pStyle w:val="NoSpacing"/>
            </w:pPr>
          </w:p>
        </w:tc>
        <w:tc>
          <w:tcPr>
            <w:tcW w:w="864" w:type="dxa"/>
          </w:tcPr>
          <w:p w14:paraId="641370E5" w14:textId="77777777" w:rsidR="009D2335" w:rsidRDefault="009D2335" w:rsidP="007066B7">
            <w:pPr>
              <w:pStyle w:val="NoSpacing"/>
              <w:jc w:val="center"/>
            </w:pPr>
          </w:p>
        </w:tc>
        <w:tc>
          <w:tcPr>
            <w:tcW w:w="6192" w:type="dxa"/>
          </w:tcPr>
          <w:tbl>
            <w:tblPr>
              <w:tblpPr w:leftFromText="180" w:rightFromText="180" w:horzAnchor="margin" w:tblpY="-645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324"/>
            </w:tblGrid>
            <w:tr w:rsidR="009D2335" w14:paraId="77CAF8D4" w14:textId="77777777" w:rsidTr="00E83B8A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58DEEA64" w14:textId="77777777" w:rsidR="009D2335" w:rsidRPr="00E83B8A" w:rsidRDefault="007066B7" w:rsidP="007066B7">
                  <w:pPr>
                    <w:pStyle w:val="Title"/>
                    <w:jc w:val="center"/>
                    <w:rPr>
                      <w:rFonts w:ascii="Albertus" w:hAnsi="Albertus"/>
                    </w:rPr>
                  </w:pPr>
                  <w:r w:rsidRPr="00E83B8A">
                    <w:rPr>
                      <w:rFonts w:ascii="Albertus" w:hAnsi="Albertus"/>
                    </w:rPr>
                    <w:t>Hillside School</w:t>
                  </w:r>
                </w:p>
                <w:p w14:paraId="7AD2F011" w14:textId="77777777" w:rsidR="007066B7" w:rsidRDefault="007066B7" w:rsidP="007066B7">
                  <w:pPr>
                    <w:pStyle w:val="Title"/>
                    <w:jc w:val="center"/>
                    <w:rPr>
                      <w:sz w:val="44"/>
                      <w:szCs w:val="44"/>
                    </w:rPr>
                  </w:pPr>
                  <w:r w:rsidRPr="007066B7">
                    <w:rPr>
                      <w:sz w:val="44"/>
                      <w:szCs w:val="44"/>
                    </w:rPr>
                    <w:t>Presents</w:t>
                  </w:r>
                </w:p>
                <w:p w14:paraId="0950B20B" w14:textId="77777777" w:rsidR="007066B7" w:rsidRPr="007066B7" w:rsidRDefault="007066B7" w:rsidP="007066B7">
                  <w:pPr>
                    <w:pStyle w:val="Title"/>
                    <w:jc w:val="center"/>
                    <w:rPr>
                      <w:rFonts w:ascii="Bodoni MT Condensed" w:hAnsi="Bodoni MT Condensed"/>
                      <w:sz w:val="96"/>
                      <w:szCs w:val="96"/>
                    </w:rPr>
                  </w:pPr>
                  <w:r w:rsidRPr="007066B7">
                    <w:rPr>
                      <w:rFonts w:ascii="Bodoni MT Condensed" w:hAnsi="Bodoni MT Condensed"/>
                      <w:sz w:val="96"/>
                      <w:szCs w:val="96"/>
                    </w:rPr>
                    <w:t>A Salute to Dr. Martin Luther King</w:t>
                  </w:r>
                  <w:r w:rsidR="00331EBD">
                    <w:rPr>
                      <w:rFonts w:ascii="Bodoni MT Condensed" w:hAnsi="Bodoni MT Condensed"/>
                      <w:sz w:val="96"/>
                      <w:szCs w:val="96"/>
                    </w:rPr>
                    <w:t>,</w:t>
                  </w:r>
                  <w:r w:rsidRPr="007066B7">
                    <w:rPr>
                      <w:rFonts w:ascii="Bodoni MT Condensed" w:hAnsi="Bodoni MT Condensed"/>
                      <w:sz w:val="96"/>
                      <w:szCs w:val="96"/>
                    </w:rPr>
                    <w:t xml:space="preserve"> Jr. </w:t>
                  </w:r>
                </w:p>
              </w:tc>
            </w:tr>
            <w:tr w:rsidR="009D2335" w14:paraId="71E05D15" w14:textId="77777777" w:rsidTr="00E83B8A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6308"/>
                  </w:tblGrid>
                  <w:tr w:rsidR="009D2335" w14:paraId="0F02DF68" w14:textId="77777777">
                    <w:tc>
                      <w:tcPr>
                        <w:tcW w:w="0" w:type="auto"/>
                      </w:tcPr>
                      <w:p w14:paraId="40B8DCFE" w14:textId="77777777" w:rsidR="009D2335" w:rsidRDefault="007066B7" w:rsidP="0097679B">
                        <w:pPr>
                          <w:pStyle w:val="Photo"/>
                          <w:jc w:val="left"/>
                        </w:pPr>
                        <w:r>
                          <w:drawing>
                            <wp:inline distT="0" distB="0" distL="0" distR="0" wp14:anchorId="33225AC8" wp14:editId="48017E80">
                              <wp:extent cx="3867150" cy="2165604"/>
                              <wp:effectExtent l="0" t="0" r="0" b="635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LK 3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95716" cy="21816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C41582B" w14:textId="77777777" w:rsidR="009D2335" w:rsidRDefault="009D2335" w:rsidP="007066B7">
                  <w:pPr>
                    <w:pStyle w:val="NoSpacing"/>
                    <w:jc w:val="center"/>
                  </w:pPr>
                </w:p>
              </w:tc>
            </w:tr>
            <w:tr w:rsidR="009D2335" w14:paraId="3CC12C03" w14:textId="77777777" w:rsidTr="00E83B8A">
              <w:trPr>
                <w:trHeight w:val="1800"/>
              </w:trPr>
              <w:tc>
                <w:tcPr>
                  <w:tcW w:w="5000" w:type="pct"/>
                </w:tcPr>
                <w:p w14:paraId="475FEB62" w14:textId="453FC6CE" w:rsidR="009D2335" w:rsidRDefault="00F20A38" w:rsidP="007066B7">
                  <w:pPr>
                    <w:pStyle w:val="Organization"/>
                    <w:jc w:val="center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DBC08527FE4A4D56BC4D6D0E100BA28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Content>
                      <w:r w:rsidR="0097679B">
                        <w:t>January 1</w:t>
                      </w:r>
                      <w:r w:rsidR="00B94BE4">
                        <w:t>2</w:t>
                      </w:r>
                      <w:r w:rsidR="0097679B">
                        <w:t>, 20</w:t>
                      </w:r>
                      <w:r w:rsidR="001B21CF">
                        <w:t>2</w:t>
                      </w:r>
                      <w:r w:rsidR="00B94BE4">
                        <w:t>4</w:t>
                      </w:r>
                    </w:sdtContent>
                  </w:sdt>
                </w:p>
                <w:p w14:paraId="45D5F913" w14:textId="77777777" w:rsidR="009D2335" w:rsidRDefault="0097679B" w:rsidP="007066B7">
                  <w:pPr>
                    <w:pStyle w:val="Subtitle"/>
                    <w:jc w:val="center"/>
                  </w:pPr>
                  <w:r>
                    <w:t>10:00AM</w:t>
                  </w:r>
                </w:p>
              </w:tc>
            </w:tr>
          </w:tbl>
          <w:p w14:paraId="59C24E53" w14:textId="77777777" w:rsidR="009D2335" w:rsidRDefault="009D2335" w:rsidP="007066B7">
            <w:pPr>
              <w:pStyle w:val="NoSpacing"/>
              <w:jc w:val="center"/>
            </w:pPr>
          </w:p>
        </w:tc>
      </w:tr>
    </w:tbl>
    <w:p w14:paraId="52974DDE" w14:textId="77777777" w:rsidR="009D2335" w:rsidRDefault="009D2335">
      <w:pPr>
        <w:pStyle w:val="NoSpacing"/>
      </w:pPr>
    </w:p>
    <w:tbl>
      <w:tblPr>
        <w:tblpPr w:leftFromText="180" w:rightFromText="180" w:vertAnchor="page" w:horzAnchor="margin" w:tblpY="9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CB7CBE" w14:paraId="49F82BE0" w14:textId="77777777" w:rsidTr="00331EBD">
        <w:trPr>
          <w:trHeight w:hRule="exact" w:val="9792"/>
        </w:trPr>
        <w:tc>
          <w:tcPr>
            <w:tcW w:w="6192" w:type="dxa"/>
          </w:tcPr>
          <w:p w14:paraId="119326DA" w14:textId="77777777" w:rsidR="004607DC" w:rsidRPr="004607DC" w:rsidRDefault="0097679B" w:rsidP="00331EBD">
            <w:pPr>
              <w:jc w:val="center"/>
              <w:rPr>
                <w:rFonts w:ascii="Edwardian Script ITC" w:hAnsi="Edwardian Script ITC"/>
                <w:sz w:val="96"/>
                <w:szCs w:val="96"/>
              </w:rPr>
            </w:pPr>
            <w:r w:rsidRPr="004607DC">
              <w:rPr>
                <w:rFonts w:ascii="Edwardian Script ITC" w:hAnsi="Edwardian Script ITC"/>
                <w:sz w:val="96"/>
                <w:szCs w:val="96"/>
              </w:rPr>
              <w:lastRenderedPageBreak/>
              <w:t>Program</w:t>
            </w:r>
          </w:p>
          <w:p w14:paraId="55462D92" w14:textId="77777777" w:rsidR="00C57D0E" w:rsidRPr="00C57D0E" w:rsidRDefault="0075690A" w:rsidP="00331EBD">
            <w:pPr>
              <w:pStyle w:val="NoSpacing"/>
              <w:jc w:val="center"/>
              <w:rPr>
                <w:b/>
              </w:rPr>
            </w:pPr>
            <w:r w:rsidRPr="00C57D0E">
              <w:rPr>
                <w:b/>
              </w:rPr>
              <w:t>Master</w:t>
            </w:r>
            <w:r w:rsidR="00712C82">
              <w:rPr>
                <w:b/>
              </w:rPr>
              <w:t>s</w:t>
            </w:r>
            <w:r w:rsidRPr="00C57D0E">
              <w:rPr>
                <w:b/>
              </w:rPr>
              <w:t xml:space="preserve"> of Ceremon</w:t>
            </w:r>
            <w:r w:rsidR="00C57D0E" w:rsidRPr="00C57D0E">
              <w:rPr>
                <w:b/>
              </w:rPr>
              <w:t>y</w:t>
            </w:r>
          </w:p>
          <w:p w14:paraId="004F129C" w14:textId="7D37C25F" w:rsidR="0075690A" w:rsidRPr="00C57D0E" w:rsidRDefault="003F7736" w:rsidP="00331EBD">
            <w:pPr>
              <w:pStyle w:val="NoSpacing"/>
              <w:jc w:val="center"/>
            </w:pPr>
            <w:r>
              <w:t>Madelyn Swick</w:t>
            </w:r>
            <w:r w:rsidR="0075690A" w:rsidRPr="00C57D0E">
              <w:t xml:space="preserve"> &amp; </w:t>
            </w:r>
            <w:r>
              <w:t xml:space="preserve">Tessa </w:t>
            </w:r>
            <w:r w:rsidR="007B77B1">
              <w:t>London</w:t>
            </w:r>
          </w:p>
          <w:p w14:paraId="7489929B" w14:textId="77777777" w:rsidR="00C57D0E" w:rsidRPr="00C57D0E" w:rsidRDefault="00C57D0E" w:rsidP="00331EBD">
            <w:pPr>
              <w:pStyle w:val="NoSpacing"/>
              <w:jc w:val="center"/>
            </w:pPr>
          </w:p>
          <w:p w14:paraId="5CCA3D65" w14:textId="543F8DBD" w:rsidR="00476DD8" w:rsidRPr="00331EBD" w:rsidRDefault="00B326FB" w:rsidP="00331EBD">
            <w:pPr>
              <w:rPr>
                <w:rFonts w:ascii="Edwardian Script ITC" w:hAnsi="Edwardian Script ITC"/>
                <w:sz w:val="22"/>
                <w:szCs w:val="22"/>
              </w:rPr>
            </w:pPr>
            <w:r w:rsidRPr="00331EBD">
              <w:rPr>
                <w:b/>
                <w:sz w:val="22"/>
                <w:szCs w:val="22"/>
              </w:rPr>
              <w:t>Opening Remarks</w:t>
            </w:r>
            <w:r w:rsidR="00187717" w:rsidRPr="00331EBD">
              <w:rPr>
                <w:sz w:val="22"/>
                <w:szCs w:val="22"/>
              </w:rPr>
              <w:t>…</w:t>
            </w:r>
            <w:r w:rsidR="00E83B8A" w:rsidRPr="00331EBD">
              <w:rPr>
                <w:sz w:val="22"/>
                <w:szCs w:val="22"/>
              </w:rPr>
              <w:t>………………………</w:t>
            </w:r>
            <w:r w:rsidR="00C57D0E" w:rsidRPr="00331EBD">
              <w:rPr>
                <w:sz w:val="22"/>
                <w:szCs w:val="22"/>
              </w:rPr>
              <w:t>………</w:t>
            </w:r>
            <w:r w:rsidR="00E83B8A" w:rsidRPr="00331EBD">
              <w:rPr>
                <w:sz w:val="22"/>
                <w:szCs w:val="22"/>
              </w:rPr>
              <w:t>…</w:t>
            </w:r>
            <w:r w:rsidR="00311E3B">
              <w:rPr>
                <w:sz w:val="22"/>
                <w:szCs w:val="22"/>
              </w:rPr>
              <w:t>……..</w:t>
            </w:r>
            <w:r w:rsidR="00E83B8A" w:rsidRPr="00331EBD">
              <w:rPr>
                <w:sz w:val="22"/>
                <w:szCs w:val="22"/>
              </w:rPr>
              <w:t>………</w:t>
            </w:r>
            <w:r w:rsidR="00D610D2">
              <w:rPr>
                <w:sz w:val="22"/>
                <w:szCs w:val="22"/>
              </w:rPr>
              <w:t>Lily Karacas</w:t>
            </w:r>
          </w:p>
          <w:p w14:paraId="55A221EF" w14:textId="0CBD11F7" w:rsidR="00EC6592" w:rsidRDefault="00EC6592" w:rsidP="00331EBD">
            <w:pPr>
              <w:jc w:val="both"/>
              <w:rPr>
                <w:sz w:val="22"/>
                <w:szCs w:val="22"/>
              </w:rPr>
            </w:pPr>
            <w:r w:rsidRPr="00331EBD">
              <w:rPr>
                <w:sz w:val="22"/>
                <w:szCs w:val="22"/>
              </w:rPr>
              <w:t>“</w:t>
            </w:r>
            <w:r w:rsidRPr="00331EBD">
              <w:rPr>
                <w:b/>
                <w:i/>
                <w:sz w:val="22"/>
                <w:szCs w:val="22"/>
              </w:rPr>
              <w:t>Lif</w:t>
            </w:r>
            <w:r w:rsidR="00BD039D" w:rsidRPr="00331EBD">
              <w:rPr>
                <w:b/>
                <w:i/>
                <w:sz w:val="22"/>
                <w:szCs w:val="22"/>
              </w:rPr>
              <w:t>t</w:t>
            </w:r>
            <w:r w:rsidRPr="00331EBD">
              <w:rPr>
                <w:b/>
                <w:i/>
                <w:sz w:val="22"/>
                <w:szCs w:val="22"/>
              </w:rPr>
              <w:t xml:space="preserve"> Every Voice and Sing</w:t>
            </w:r>
            <w:r w:rsidRPr="00331EBD">
              <w:rPr>
                <w:sz w:val="22"/>
                <w:szCs w:val="22"/>
              </w:rPr>
              <w:t>” Black National Anthem</w:t>
            </w:r>
            <w:r w:rsidR="00E83B8A" w:rsidRPr="00331EBD">
              <w:rPr>
                <w:sz w:val="22"/>
                <w:szCs w:val="22"/>
              </w:rPr>
              <w:t xml:space="preserve">…… </w:t>
            </w:r>
            <w:r w:rsidRPr="00331EBD">
              <w:rPr>
                <w:sz w:val="22"/>
                <w:szCs w:val="22"/>
              </w:rPr>
              <w:t>Performed by Hillside Chorus</w:t>
            </w:r>
          </w:p>
          <w:p w14:paraId="00F08853" w14:textId="7F10FFB2" w:rsidR="00E37E43" w:rsidRPr="002378B2" w:rsidRDefault="00E37E43" w:rsidP="002378B2">
            <w:pPr>
              <w:jc w:val="both"/>
              <w:rPr>
                <w:sz w:val="22"/>
                <w:szCs w:val="22"/>
              </w:rPr>
            </w:pPr>
            <w:r w:rsidRPr="00E37E4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"When Dreams Take Flight</w:t>
            </w:r>
            <w:r>
              <w:rPr>
                <w:rFonts w:eastAsia="Times New Roman"/>
                <w:color w:val="000000"/>
              </w:rPr>
              <w:t>"</w:t>
            </w:r>
            <w:r w:rsidR="005C6F1B">
              <w:rPr>
                <w:rFonts w:eastAsia="Times New Roman"/>
                <w:color w:val="000000"/>
              </w:rPr>
              <w:t xml:space="preserve"> </w:t>
            </w:r>
            <w:r w:rsidR="005C6F1B" w:rsidRPr="005C6F1B">
              <w:rPr>
                <w:rFonts w:eastAsia="Times New Roman"/>
                <w:color w:val="000000"/>
                <w:sz w:val="22"/>
                <w:szCs w:val="22"/>
              </w:rPr>
              <w:t>Words by Paul Laurence Dunbar and Music by Rollo Dilworth</w:t>
            </w:r>
            <w:r w:rsidR="005C6F1B">
              <w:rPr>
                <w:rFonts w:eastAsia="Times New Roman"/>
                <w:color w:val="000000"/>
                <w:sz w:val="22"/>
                <w:szCs w:val="22"/>
              </w:rPr>
              <w:t>……</w:t>
            </w:r>
            <w:r w:rsidR="005C6F1B" w:rsidRPr="00331EBD">
              <w:rPr>
                <w:sz w:val="22"/>
                <w:szCs w:val="22"/>
              </w:rPr>
              <w:t xml:space="preserve"> Performed by Hillside Chorus</w:t>
            </w:r>
          </w:p>
          <w:p w14:paraId="280D884B" w14:textId="017621A4" w:rsidR="0064597F" w:rsidRPr="00331EBD" w:rsidRDefault="0064597F" w:rsidP="00331EBD">
            <w:pPr>
              <w:jc w:val="both"/>
              <w:rPr>
                <w:sz w:val="22"/>
                <w:szCs w:val="22"/>
              </w:rPr>
            </w:pPr>
            <w:r w:rsidRPr="006B2280">
              <w:rPr>
                <w:b/>
                <w:bCs/>
                <w:i/>
                <w:iCs/>
                <w:sz w:val="22"/>
                <w:szCs w:val="22"/>
              </w:rPr>
              <w:t>“I Have a Dream</w:t>
            </w:r>
            <w:r w:rsidR="00A40A94" w:rsidRPr="006B2280">
              <w:rPr>
                <w:b/>
                <w:bCs/>
                <w:i/>
                <w:iCs/>
                <w:sz w:val="22"/>
                <w:szCs w:val="22"/>
              </w:rPr>
              <w:t>”</w:t>
            </w:r>
            <w:r w:rsidR="006B2280">
              <w:rPr>
                <w:sz w:val="22"/>
                <w:szCs w:val="22"/>
              </w:rPr>
              <w:t xml:space="preserve"> </w:t>
            </w:r>
            <w:r w:rsidR="005C438C">
              <w:rPr>
                <w:sz w:val="22"/>
                <w:szCs w:val="22"/>
              </w:rPr>
              <w:t>P</w:t>
            </w:r>
            <w:r w:rsidR="006B2280">
              <w:rPr>
                <w:sz w:val="22"/>
                <w:szCs w:val="22"/>
              </w:rPr>
              <w:t>erformed by Max Roach</w:t>
            </w:r>
            <w:r w:rsidR="00B06D8A">
              <w:rPr>
                <w:sz w:val="22"/>
                <w:szCs w:val="22"/>
              </w:rPr>
              <w:t>……</w:t>
            </w:r>
            <w:r w:rsidR="004F6FC7">
              <w:rPr>
                <w:sz w:val="22"/>
                <w:szCs w:val="22"/>
              </w:rPr>
              <w:t xml:space="preserve"> </w:t>
            </w:r>
            <w:r w:rsidR="008C7776">
              <w:rPr>
                <w:sz w:val="22"/>
                <w:szCs w:val="22"/>
              </w:rPr>
              <w:t>S</w:t>
            </w:r>
            <w:r w:rsidR="00A873AB">
              <w:rPr>
                <w:sz w:val="22"/>
                <w:szCs w:val="22"/>
              </w:rPr>
              <w:t>poken words by An</w:t>
            </w:r>
            <w:r w:rsidR="003E31CC">
              <w:rPr>
                <w:sz w:val="22"/>
                <w:szCs w:val="22"/>
              </w:rPr>
              <w:t>drew Alway</w:t>
            </w:r>
          </w:p>
          <w:p w14:paraId="431D91E7" w14:textId="3890A8EB" w:rsidR="0018239A" w:rsidRDefault="00D4714C" w:rsidP="00331EBD">
            <w:pPr>
              <w:jc w:val="both"/>
              <w:rPr>
                <w:sz w:val="22"/>
                <w:szCs w:val="22"/>
              </w:rPr>
            </w:pPr>
            <w:r w:rsidRPr="00331EBD">
              <w:rPr>
                <w:sz w:val="22"/>
                <w:szCs w:val="22"/>
              </w:rPr>
              <w:t>“</w:t>
            </w:r>
            <w:r w:rsidRPr="00331EBD">
              <w:rPr>
                <w:b/>
                <w:i/>
                <w:sz w:val="22"/>
                <w:szCs w:val="22"/>
              </w:rPr>
              <w:t>I Have a Dream</w:t>
            </w:r>
            <w:r w:rsidRPr="00331EBD">
              <w:rPr>
                <w:sz w:val="22"/>
                <w:szCs w:val="22"/>
              </w:rPr>
              <w:t>” Readers Theater</w:t>
            </w:r>
            <w:r w:rsidR="004607DC" w:rsidRPr="00331EBD">
              <w:rPr>
                <w:sz w:val="22"/>
                <w:szCs w:val="22"/>
              </w:rPr>
              <w:t>……</w:t>
            </w:r>
            <w:r w:rsidR="008C7776">
              <w:rPr>
                <w:sz w:val="22"/>
                <w:szCs w:val="22"/>
              </w:rPr>
              <w:t xml:space="preserve"> </w:t>
            </w:r>
            <w:r w:rsidRPr="00331EBD">
              <w:rPr>
                <w:sz w:val="22"/>
                <w:szCs w:val="22"/>
              </w:rPr>
              <w:t>Performed by Ms. Masuzzo’s</w:t>
            </w:r>
            <w:r w:rsidR="004607DC" w:rsidRPr="00331EBD">
              <w:rPr>
                <w:sz w:val="22"/>
                <w:szCs w:val="22"/>
              </w:rPr>
              <w:t xml:space="preserve"> </w:t>
            </w:r>
            <w:r w:rsidR="00B30213">
              <w:rPr>
                <w:sz w:val="22"/>
                <w:szCs w:val="22"/>
              </w:rPr>
              <w:t xml:space="preserve">&amp; </w:t>
            </w:r>
            <w:r w:rsidR="000F59D7">
              <w:rPr>
                <w:sz w:val="22"/>
                <w:szCs w:val="22"/>
              </w:rPr>
              <w:t xml:space="preserve">Mrs. </w:t>
            </w:r>
            <w:r w:rsidR="00B30213">
              <w:rPr>
                <w:sz w:val="22"/>
                <w:szCs w:val="22"/>
              </w:rPr>
              <w:t xml:space="preserve">Adler’s </w:t>
            </w:r>
            <w:r w:rsidR="004607DC" w:rsidRPr="00331EBD">
              <w:rPr>
                <w:sz w:val="22"/>
                <w:szCs w:val="22"/>
              </w:rPr>
              <w:t>3</w:t>
            </w:r>
            <w:r w:rsidR="004607DC" w:rsidRPr="00331EBD">
              <w:rPr>
                <w:sz w:val="22"/>
                <w:szCs w:val="22"/>
                <w:vertAlign w:val="superscript"/>
              </w:rPr>
              <w:t>rd</w:t>
            </w:r>
            <w:r w:rsidR="004607DC" w:rsidRPr="00331EBD">
              <w:rPr>
                <w:sz w:val="22"/>
                <w:szCs w:val="22"/>
              </w:rPr>
              <w:t xml:space="preserve"> Grade</w:t>
            </w:r>
            <w:r w:rsidRPr="00331EBD">
              <w:rPr>
                <w:sz w:val="22"/>
                <w:szCs w:val="22"/>
              </w:rPr>
              <w:t xml:space="preserve"> </w:t>
            </w:r>
            <w:r w:rsidR="004607DC" w:rsidRPr="00331EBD">
              <w:rPr>
                <w:sz w:val="22"/>
                <w:szCs w:val="22"/>
              </w:rPr>
              <w:t>C</w:t>
            </w:r>
            <w:r w:rsidRPr="00331EBD">
              <w:rPr>
                <w:sz w:val="22"/>
                <w:szCs w:val="22"/>
              </w:rPr>
              <w:t>lass</w:t>
            </w:r>
            <w:r w:rsidR="00B30213">
              <w:rPr>
                <w:sz w:val="22"/>
                <w:szCs w:val="22"/>
              </w:rPr>
              <w:t>es</w:t>
            </w:r>
          </w:p>
          <w:p w14:paraId="1A378F7D" w14:textId="539C7001" w:rsidR="001129CF" w:rsidRDefault="001129CF" w:rsidP="00331EBD">
            <w:pPr>
              <w:jc w:val="both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82CF2">
              <w:rPr>
                <w:b/>
                <w:bCs/>
                <w:sz w:val="22"/>
                <w:szCs w:val="22"/>
              </w:rPr>
              <w:t>“</w:t>
            </w:r>
            <w:r w:rsidRPr="00157FFD">
              <w:rPr>
                <w:b/>
                <w:bCs/>
                <w:i/>
                <w:iCs/>
                <w:sz w:val="22"/>
                <w:szCs w:val="22"/>
              </w:rPr>
              <w:t>Standing Tall</w:t>
            </w:r>
            <w:r w:rsidR="0074296E" w:rsidRPr="00D82CF2">
              <w:rPr>
                <w:b/>
                <w:bCs/>
                <w:sz w:val="22"/>
                <w:szCs w:val="22"/>
              </w:rPr>
              <w:t>”</w:t>
            </w:r>
            <w:r w:rsidR="00E84535">
              <w:rPr>
                <w:sz w:val="22"/>
                <w:szCs w:val="22"/>
              </w:rPr>
              <w:t xml:space="preserve"> </w:t>
            </w:r>
            <w:r w:rsidR="00E84535" w:rsidRPr="00D82CF2">
              <w:rPr>
                <w:rFonts w:asciiTheme="majorHAnsi" w:hAnsiTheme="majorHAnsi"/>
                <w:sz w:val="22"/>
                <w:szCs w:val="22"/>
              </w:rPr>
              <w:t>by</w:t>
            </w:r>
            <w:r w:rsidR="002612AD" w:rsidRPr="00D82C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052F" w:rsidRPr="00D82CF2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Jamie McKenzie</w:t>
            </w:r>
            <w:r w:rsidR="00EA4540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……</w:t>
            </w:r>
            <w:r w:rsidR="004F6FC7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</w:t>
            </w:r>
            <w:r w:rsidR="00EB58DD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Recited by </w:t>
            </w:r>
            <w:r w:rsidR="00EA4540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Mrs. DesLonde’s </w:t>
            </w:r>
            <w:r w:rsidR="00311E3B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5</w:t>
            </w:r>
            <w:r w:rsidR="00311E3B" w:rsidRPr="00311E3B"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</w:rPr>
              <w:t>th</w:t>
            </w:r>
            <w:r w:rsidR="00311E3B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Grade Class</w:t>
            </w:r>
          </w:p>
          <w:p w14:paraId="25424485" w14:textId="3959ECA5" w:rsidR="00A0667E" w:rsidRPr="00331EBD" w:rsidRDefault="001D3D9F" w:rsidP="00331EBD">
            <w:pPr>
              <w:jc w:val="both"/>
              <w:rPr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“</w:t>
            </w:r>
            <w:r w:rsidRPr="00E70994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</w:rPr>
              <w:t>I, Too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” by Langston Hughes</w:t>
            </w:r>
            <w:r w:rsidR="00B7234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&amp; “</w:t>
            </w:r>
            <w:r w:rsidR="00B72345" w:rsidRPr="00E70994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</w:rPr>
              <w:t>Martin Luther King, Jr</w:t>
            </w:r>
            <w:r w:rsidR="00B7234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.” </w:t>
            </w:r>
            <w:r w:rsidR="00B3447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b</w:t>
            </w:r>
            <w:r w:rsidR="00B7234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y Gwendolyn Brooks</w:t>
            </w:r>
            <w:r w:rsidR="00126567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……</w:t>
            </w:r>
            <w:r w:rsidR="004F6FC7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</w:t>
            </w:r>
            <w:r w:rsidR="00126567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Recited by Mrs. Matthews 5</w:t>
            </w:r>
            <w:r w:rsidR="00126567" w:rsidRPr="00126567"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</w:rPr>
              <w:t>th</w:t>
            </w:r>
            <w:r w:rsidR="00126567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Grade Class</w:t>
            </w:r>
          </w:p>
          <w:p w14:paraId="60732D86" w14:textId="6C18DE9B" w:rsidR="00D4714C" w:rsidRPr="00331EBD" w:rsidRDefault="00D4714C" w:rsidP="00331EBD">
            <w:pPr>
              <w:jc w:val="both"/>
              <w:rPr>
                <w:sz w:val="22"/>
                <w:szCs w:val="22"/>
              </w:rPr>
            </w:pPr>
            <w:r w:rsidRPr="00331EBD">
              <w:rPr>
                <w:sz w:val="22"/>
                <w:szCs w:val="22"/>
              </w:rPr>
              <w:t>“</w:t>
            </w:r>
            <w:r w:rsidRPr="00331EBD">
              <w:rPr>
                <w:b/>
                <w:i/>
                <w:sz w:val="22"/>
                <w:szCs w:val="22"/>
              </w:rPr>
              <w:t xml:space="preserve">You </w:t>
            </w:r>
            <w:r w:rsidR="00712C82">
              <w:rPr>
                <w:b/>
                <w:i/>
                <w:sz w:val="22"/>
                <w:szCs w:val="22"/>
              </w:rPr>
              <w:t>C</w:t>
            </w:r>
            <w:r w:rsidRPr="00331EBD">
              <w:rPr>
                <w:b/>
                <w:i/>
                <w:sz w:val="22"/>
                <w:szCs w:val="22"/>
              </w:rPr>
              <w:t xml:space="preserve">an </w:t>
            </w:r>
            <w:r w:rsidR="00712C82">
              <w:rPr>
                <w:b/>
                <w:i/>
                <w:sz w:val="22"/>
                <w:szCs w:val="22"/>
              </w:rPr>
              <w:t>B</w:t>
            </w:r>
            <w:r w:rsidRPr="00331EBD">
              <w:rPr>
                <w:b/>
                <w:i/>
                <w:sz w:val="22"/>
                <w:szCs w:val="22"/>
              </w:rPr>
              <w:t xml:space="preserve">e </w:t>
            </w:r>
            <w:r w:rsidR="00712C82">
              <w:rPr>
                <w:b/>
                <w:i/>
                <w:sz w:val="22"/>
                <w:szCs w:val="22"/>
              </w:rPr>
              <w:t>L</w:t>
            </w:r>
            <w:r w:rsidRPr="00331EBD">
              <w:rPr>
                <w:b/>
                <w:i/>
                <w:sz w:val="22"/>
                <w:szCs w:val="22"/>
              </w:rPr>
              <w:t>ike Martin</w:t>
            </w:r>
            <w:r w:rsidRPr="00331EBD">
              <w:rPr>
                <w:sz w:val="22"/>
                <w:szCs w:val="22"/>
              </w:rPr>
              <w:t xml:space="preserve">” </w:t>
            </w:r>
            <w:r w:rsidR="004F6FC7">
              <w:rPr>
                <w:sz w:val="22"/>
                <w:szCs w:val="22"/>
              </w:rPr>
              <w:t>p</w:t>
            </w:r>
            <w:r w:rsidRPr="00331EBD">
              <w:rPr>
                <w:sz w:val="22"/>
                <w:szCs w:val="22"/>
              </w:rPr>
              <w:t>oem by Mildred D. Johnson…</w:t>
            </w:r>
            <w:r w:rsidR="004607DC" w:rsidRPr="00331EBD">
              <w:rPr>
                <w:sz w:val="22"/>
                <w:szCs w:val="22"/>
              </w:rPr>
              <w:t xml:space="preserve">… </w:t>
            </w:r>
            <w:r w:rsidR="004F6FC7">
              <w:rPr>
                <w:sz w:val="22"/>
                <w:szCs w:val="22"/>
              </w:rPr>
              <w:t>R</w:t>
            </w:r>
            <w:r w:rsidRPr="00331EBD">
              <w:rPr>
                <w:sz w:val="22"/>
                <w:szCs w:val="22"/>
              </w:rPr>
              <w:t>ecited by Mrs. Chung’s</w:t>
            </w:r>
            <w:r w:rsidR="004607DC" w:rsidRPr="00331EBD">
              <w:rPr>
                <w:sz w:val="22"/>
                <w:szCs w:val="22"/>
              </w:rPr>
              <w:t xml:space="preserve"> 3</w:t>
            </w:r>
            <w:r w:rsidR="004607DC" w:rsidRPr="00331EBD">
              <w:rPr>
                <w:sz w:val="22"/>
                <w:szCs w:val="22"/>
                <w:vertAlign w:val="superscript"/>
              </w:rPr>
              <w:t>rd</w:t>
            </w:r>
            <w:r w:rsidR="004607DC" w:rsidRPr="00331EBD">
              <w:rPr>
                <w:sz w:val="22"/>
                <w:szCs w:val="22"/>
              </w:rPr>
              <w:t xml:space="preserve"> Grade</w:t>
            </w:r>
            <w:r w:rsidRPr="00331EBD">
              <w:rPr>
                <w:sz w:val="22"/>
                <w:szCs w:val="22"/>
              </w:rPr>
              <w:t xml:space="preserve"> </w:t>
            </w:r>
            <w:r w:rsidR="004607DC" w:rsidRPr="00331EBD">
              <w:rPr>
                <w:sz w:val="22"/>
                <w:szCs w:val="22"/>
              </w:rPr>
              <w:t>C</w:t>
            </w:r>
            <w:r w:rsidRPr="00331EBD">
              <w:rPr>
                <w:sz w:val="22"/>
                <w:szCs w:val="22"/>
              </w:rPr>
              <w:t>lass</w:t>
            </w:r>
          </w:p>
          <w:p w14:paraId="62E1CD40" w14:textId="3F168BE0" w:rsidR="00C57D0E" w:rsidRPr="00331EBD" w:rsidRDefault="00C57D0E" w:rsidP="00331EBD">
            <w:pPr>
              <w:jc w:val="both"/>
              <w:rPr>
                <w:sz w:val="22"/>
                <w:szCs w:val="22"/>
              </w:rPr>
            </w:pPr>
            <w:r w:rsidRPr="00331EBD">
              <w:rPr>
                <w:b/>
                <w:i/>
                <w:sz w:val="22"/>
                <w:szCs w:val="22"/>
              </w:rPr>
              <w:t>“</w:t>
            </w:r>
            <w:r w:rsidR="00C9767A">
              <w:rPr>
                <w:b/>
                <w:i/>
                <w:sz w:val="22"/>
                <w:szCs w:val="22"/>
              </w:rPr>
              <w:t>A Change is Gonna Come</w:t>
            </w:r>
            <w:r w:rsidRPr="00331EBD">
              <w:rPr>
                <w:b/>
                <w:i/>
                <w:sz w:val="22"/>
                <w:szCs w:val="22"/>
              </w:rPr>
              <w:t>”</w:t>
            </w:r>
            <w:r w:rsidR="004607DC" w:rsidRPr="00331EBD">
              <w:rPr>
                <w:sz w:val="22"/>
                <w:szCs w:val="22"/>
              </w:rPr>
              <w:t xml:space="preserve"> by </w:t>
            </w:r>
            <w:r w:rsidR="00C9767A">
              <w:rPr>
                <w:sz w:val="22"/>
                <w:szCs w:val="22"/>
              </w:rPr>
              <w:t>Sam Cooke</w:t>
            </w:r>
            <w:r w:rsidR="004607DC" w:rsidRPr="00331EBD">
              <w:rPr>
                <w:sz w:val="22"/>
                <w:szCs w:val="22"/>
              </w:rPr>
              <w:t>…….</w:t>
            </w:r>
            <w:r w:rsidR="004F6FC7">
              <w:rPr>
                <w:sz w:val="22"/>
                <w:szCs w:val="22"/>
              </w:rPr>
              <w:t xml:space="preserve"> </w:t>
            </w:r>
            <w:r w:rsidR="004607DC" w:rsidRPr="00331EBD">
              <w:rPr>
                <w:sz w:val="22"/>
                <w:szCs w:val="22"/>
              </w:rPr>
              <w:t>Performed by Hillside Dance Company</w:t>
            </w:r>
          </w:p>
          <w:p w14:paraId="0B8C08AA" w14:textId="381B7FB5" w:rsidR="0018239A" w:rsidRPr="00331EBD" w:rsidRDefault="00C57D0E" w:rsidP="00331EBD">
            <w:pPr>
              <w:jc w:val="both"/>
              <w:rPr>
                <w:sz w:val="22"/>
                <w:szCs w:val="22"/>
              </w:rPr>
            </w:pPr>
            <w:r w:rsidRPr="00331EBD">
              <w:rPr>
                <w:b/>
                <w:sz w:val="22"/>
                <w:szCs w:val="22"/>
              </w:rPr>
              <w:t>Closing</w:t>
            </w:r>
            <w:r w:rsidR="0075690A" w:rsidRPr="00331EBD">
              <w:rPr>
                <w:b/>
                <w:sz w:val="22"/>
                <w:szCs w:val="22"/>
              </w:rPr>
              <w:t xml:space="preserve"> Remarks</w:t>
            </w:r>
            <w:r w:rsidR="0075690A" w:rsidRPr="00331EBD">
              <w:rPr>
                <w:sz w:val="22"/>
                <w:szCs w:val="22"/>
              </w:rPr>
              <w:t>………………………</w:t>
            </w:r>
            <w:r w:rsidRPr="00331EBD">
              <w:rPr>
                <w:sz w:val="22"/>
                <w:szCs w:val="22"/>
              </w:rPr>
              <w:t>…</w:t>
            </w:r>
            <w:r w:rsidR="0075690A" w:rsidRPr="00331EBD">
              <w:rPr>
                <w:sz w:val="22"/>
                <w:szCs w:val="22"/>
              </w:rPr>
              <w:t>………</w:t>
            </w:r>
            <w:r w:rsidR="00331EBD" w:rsidRPr="00331EBD">
              <w:rPr>
                <w:sz w:val="22"/>
                <w:szCs w:val="22"/>
              </w:rPr>
              <w:t>………</w:t>
            </w:r>
            <w:r w:rsidR="009B4454">
              <w:rPr>
                <w:sz w:val="22"/>
                <w:szCs w:val="22"/>
              </w:rPr>
              <w:t>…..Nathan Quenqua</w:t>
            </w:r>
          </w:p>
          <w:p w14:paraId="16351144" w14:textId="77777777" w:rsidR="0018239A" w:rsidRDefault="0018239A" w:rsidP="00331EBD"/>
          <w:p w14:paraId="0CE41754" w14:textId="77777777" w:rsidR="00EC6592" w:rsidRDefault="00EC6592" w:rsidP="00331EBD"/>
          <w:p w14:paraId="255F98C8" w14:textId="77777777" w:rsidR="00EC6592" w:rsidRDefault="00EC6592" w:rsidP="00331EBD"/>
        </w:tc>
        <w:tc>
          <w:tcPr>
            <w:tcW w:w="864" w:type="dxa"/>
          </w:tcPr>
          <w:p w14:paraId="5F74EB06" w14:textId="6678A086" w:rsidR="0097679B" w:rsidRDefault="0097679B" w:rsidP="00331EBD"/>
        </w:tc>
        <w:tc>
          <w:tcPr>
            <w:tcW w:w="864" w:type="dxa"/>
          </w:tcPr>
          <w:p w14:paraId="23693221" w14:textId="77777777" w:rsidR="0097679B" w:rsidRDefault="0097679B" w:rsidP="00331EBD">
            <w:pPr>
              <w:pStyle w:val="NoSpacing"/>
            </w:pPr>
          </w:p>
        </w:tc>
        <w:tc>
          <w:tcPr>
            <w:tcW w:w="6192" w:type="dxa"/>
          </w:tcPr>
          <w:p w14:paraId="15B4D383" w14:textId="77777777" w:rsidR="00CB7CBE" w:rsidRDefault="00CB7CBE" w:rsidP="00331E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5ED827" wp14:editId="5D974056">
                  <wp:extent cx="3394530" cy="23251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lk 5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602" cy="235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312EB" w14:textId="77777777" w:rsidR="00CB7CBE" w:rsidRDefault="00CB7CBE" w:rsidP="00331E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8BF9F0" wp14:editId="2B0025BC">
                  <wp:extent cx="3346093" cy="1692727"/>
                  <wp:effectExtent l="0" t="0" r="698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LK 6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915" cy="171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9A267" w14:textId="77777777" w:rsidR="00CB7CBE" w:rsidRDefault="00CB7CBE" w:rsidP="00331E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B463F4" wp14:editId="066B6C7F">
                  <wp:extent cx="3406848" cy="21717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LK 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861" cy="220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CBE" w14:paraId="50C51F59" w14:textId="77777777" w:rsidTr="00331EBD">
        <w:trPr>
          <w:trHeight w:hRule="exact" w:val="1092"/>
        </w:trPr>
        <w:tc>
          <w:tcPr>
            <w:tcW w:w="6192" w:type="dxa"/>
            <w:vAlign w:val="bottom"/>
          </w:tcPr>
          <w:p w14:paraId="50B7FDC6" w14:textId="77777777" w:rsidR="009D2335" w:rsidRDefault="009D2335" w:rsidP="00331EBD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3D8F871F" w14:textId="77777777" w:rsidR="009D2335" w:rsidRDefault="009D2335" w:rsidP="00331EBD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463F8335" w14:textId="77777777" w:rsidR="009D2335" w:rsidRDefault="009D2335" w:rsidP="00331EBD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0D996505" w14:textId="77777777" w:rsidR="009D2335" w:rsidRDefault="009D2335" w:rsidP="00331EBD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35506B74" w14:textId="77777777" w:rsidR="009D2335" w:rsidRDefault="009D2335">
      <w:pPr>
        <w:pStyle w:val="NoSpacing"/>
      </w:pP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 w16cid:durableId="588931899">
    <w:abstractNumId w:val="0"/>
  </w:num>
  <w:num w:numId="2" w16cid:durableId="922880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7"/>
    <w:rsid w:val="00026F40"/>
    <w:rsid w:val="000F59D7"/>
    <w:rsid w:val="001129CF"/>
    <w:rsid w:val="00126567"/>
    <w:rsid w:val="00156362"/>
    <w:rsid w:val="00157FFD"/>
    <w:rsid w:val="0018239A"/>
    <w:rsid w:val="001848CE"/>
    <w:rsid w:val="00187717"/>
    <w:rsid w:val="001B21CF"/>
    <w:rsid w:val="001B2B67"/>
    <w:rsid w:val="001C3670"/>
    <w:rsid w:val="001C631B"/>
    <w:rsid w:val="001D3D9F"/>
    <w:rsid w:val="002378B2"/>
    <w:rsid w:val="002612AD"/>
    <w:rsid w:val="002E19FD"/>
    <w:rsid w:val="00311E3B"/>
    <w:rsid w:val="00331EBD"/>
    <w:rsid w:val="00333EAC"/>
    <w:rsid w:val="003434CB"/>
    <w:rsid w:val="00363198"/>
    <w:rsid w:val="00394FD1"/>
    <w:rsid w:val="003B4C48"/>
    <w:rsid w:val="003B5DF5"/>
    <w:rsid w:val="003E31CC"/>
    <w:rsid w:val="003F7736"/>
    <w:rsid w:val="00443B8F"/>
    <w:rsid w:val="004607DC"/>
    <w:rsid w:val="00476DD8"/>
    <w:rsid w:val="0049290B"/>
    <w:rsid w:val="004F6FC7"/>
    <w:rsid w:val="0054097B"/>
    <w:rsid w:val="0057052F"/>
    <w:rsid w:val="0057522A"/>
    <w:rsid w:val="005C438C"/>
    <w:rsid w:val="005C6F1B"/>
    <w:rsid w:val="0064597F"/>
    <w:rsid w:val="00656DB0"/>
    <w:rsid w:val="006853E9"/>
    <w:rsid w:val="006B2280"/>
    <w:rsid w:val="007066B7"/>
    <w:rsid w:val="00712C82"/>
    <w:rsid w:val="0074296E"/>
    <w:rsid w:val="007456BC"/>
    <w:rsid w:val="0075690A"/>
    <w:rsid w:val="00790861"/>
    <w:rsid w:val="007B77B1"/>
    <w:rsid w:val="00856448"/>
    <w:rsid w:val="0088174A"/>
    <w:rsid w:val="008C7776"/>
    <w:rsid w:val="00951C42"/>
    <w:rsid w:val="0097679B"/>
    <w:rsid w:val="009B4454"/>
    <w:rsid w:val="009D2335"/>
    <w:rsid w:val="00A0667E"/>
    <w:rsid w:val="00A40A94"/>
    <w:rsid w:val="00A873AB"/>
    <w:rsid w:val="00B06D8A"/>
    <w:rsid w:val="00B30213"/>
    <w:rsid w:val="00B326FB"/>
    <w:rsid w:val="00B34471"/>
    <w:rsid w:val="00B51379"/>
    <w:rsid w:val="00B607BF"/>
    <w:rsid w:val="00B72345"/>
    <w:rsid w:val="00B94BE4"/>
    <w:rsid w:val="00BA2C31"/>
    <w:rsid w:val="00BD039D"/>
    <w:rsid w:val="00C57D0E"/>
    <w:rsid w:val="00C971B6"/>
    <w:rsid w:val="00C9767A"/>
    <w:rsid w:val="00CB7CBE"/>
    <w:rsid w:val="00D4714C"/>
    <w:rsid w:val="00D610D2"/>
    <w:rsid w:val="00D61D6C"/>
    <w:rsid w:val="00D82CF2"/>
    <w:rsid w:val="00DD794A"/>
    <w:rsid w:val="00E0100D"/>
    <w:rsid w:val="00E37E43"/>
    <w:rsid w:val="00E540DD"/>
    <w:rsid w:val="00E679D0"/>
    <w:rsid w:val="00E70994"/>
    <w:rsid w:val="00E83B8A"/>
    <w:rsid w:val="00E84535"/>
    <w:rsid w:val="00EA4540"/>
    <w:rsid w:val="00EB58DD"/>
    <w:rsid w:val="00EC6592"/>
    <w:rsid w:val="00F20314"/>
    <w:rsid w:val="00F20A38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78BD5"/>
  <w15:chartTrackingRefBased/>
  <w15:docId w15:val="{4E7A30A7-DE56-471A-876F-1A3966E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ur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08527FE4A4D56BC4D6D0E100B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5704-BFB3-43EF-B2DD-68860956646B}"/>
      </w:docPartPr>
      <w:docPartBody>
        <w:p w:rsidR="00011AD0" w:rsidRDefault="005937CB">
          <w:pPr>
            <w:pStyle w:val="DBC08527FE4A4D56BC4D6D0E100BA28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95"/>
    <w:rsid w:val="00011AD0"/>
    <w:rsid w:val="00140B68"/>
    <w:rsid w:val="001944F7"/>
    <w:rsid w:val="00195A06"/>
    <w:rsid w:val="00527AEC"/>
    <w:rsid w:val="00572DB1"/>
    <w:rsid w:val="005937CB"/>
    <w:rsid w:val="005F12C3"/>
    <w:rsid w:val="0067132B"/>
    <w:rsid w:val="006B4333"/>
    <w:rsid w:val="00797754"/>
    <w:rsid w:val="007D2C95"/>
    <w:rsid w:val="00A124BE"/>
    <w:rsid w:val="00C21BCE"/>
    <w:rsid w:val="00DD4625"/>
    <w:rsid w:val="00E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C08527FE4A4D56BC4D6D0E100BA288">
    <w:name w:val="DBC08527FE4A4D56BC4D6D0E100BA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3C97C-9408-4BC0-B8F0-5CBCE4A519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2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January 12, 2024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Mara Mazur</cp:lastModifiedBy>
  <cp:revision>2</cp:revision>
  <cp:lastPrinted>2024-01-10T15:51:00Z</cp:lastPrinted>
  <dcterms:created xsi:type="dcterms:W3CDTF">2024-01-12T16:32:00Z</dcterms:created>
  <dcterms:modified xsi:type="dcterms:W3CDTF">2024-01-12T16:32:00Z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